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156"/>
      </w:tblGrid>
      <w:tr w:rsidR="000C3A91" w:rsidRPr="004214D8" w:rsidTr="007F3EAD">
        <w:trPr>
          <w:trHeight w:val="41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1" w:rsidRDefault="000C3A91" w:rsidP="000758D4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 w:rsidRPr="00FE36A2">
              <w:rPr>
                <w:rFonts w:ascii="Arial" w:hAnsi="Arial" w:cs="Arial"/>
                <w:u w:val="single"/>
              </w:rPr>
              <w:t>Titel</w:t>
            </w:r>
            <w:r w:rsidR="00FE36A2" w:rsidRPr="00FE36A2">
              <w:rPr>
                <w:rFonts w:ascii="Arial" w:hAnsi="Arial" w:cs="Arial"/>
                <w:u w:val="single"/>
              </w:rPr>
              <w:t>:</w:t>
            </w:r>
          </w:p>
          <w:p w:rsidR="00A10FAF" w:rsidRDefault="00A10FAF" w:rsidP="000758D4">
            <w:pPr>
              <w:rPr>
                <w:rFonts w:ascii="Arial" w:hAnsi="Arial" w:cs="Arial"/>
                <w:u w:val="single"/>
              </w:rPr>
            </w:pPr>
          </w:p>
          <w:p w:rsidR="00A10FAF" w:rsidRPr="00FE36A2" w:rsidRDefault="00A10FAF" w:rsidP="000758D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6" w:rsidRDefault="00DD63E6" w:rsidP="00DD63E6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Nachfolgeantrag</w:t>
            </w:r>
            <w:proofErr w:type="spellEnd"/>
          </w:p>
          <w:p w:rsidR="000C3A91" w:rsidRPr="00DD63E6" w:rsidRDefault="000B2EFD" w:rsidP="00DD63E6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533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91" w:rsidRPr="00FE36A2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proofErr w:type="spellStart"/>
            <w:r w:rsidR="000C3A91" w:rsidRPr="00FE36A2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</w:p>
        </w:tc>
      </w:tr>
      <w:tr w:rsidR="000C3A91" w:rsidTr="00AD3002">
        <w:trPr>
          <w:trHeight w:val="243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1" w:rsidRPr="00FE36A2" w:rsidRDefault="000C3A91" w:rsidP="00143D01">
            <w:pPr>
              <w:spacing w:after="240"/>
              <w:rPr>
                <w:rFonts w:ascii="Arial" w:hAnsi="Arial" w:cs="Arial"/>
                <w:u w:val="single"/>
              </w:rPr>
            </w:pPr>
            <w:r w:rsidRPr="00FE36A2">
              <w:rPr>
                <w:rFonts w:ascii="Arial" w:hAnsi="Arial" w:cs="Arial"/>
                <w:u w:val="single"/>
              </w:rPr>
              <w:t>Kooperationspartner</w:t>
            </w:r>
            <w:r w:rsidR="00484F95">
              <w:rPr>
                <w:rFonts w:ascii="Arial" w:hAnsi="Arial" w:cs="Arial"/>
                <w:u w:val="single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143D01" w:rsidTr="00143D01">
              <w:trPr>
                <w:trHeight w:val="283"/>
              </w:trPr>
              <w:tc>
                <w:tcPr>
                  <w:tcW w:w="4489" w:type="dxa"/>
                </w:tcPr>
                <w:p w:rsidR="00143D01" w:rsidRDefault="00143D01" w:rsidP="00DD63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Arbeitsgruppe</w:t>
                  </w:r>
                </w:p>
              </w:tc>
              <w:tc>
                <w:tcPr>
                  <w:tcW w:w="4490" w:type="dxa"/>
                </w:tcPr>
                <w:p w:rsidR="00143D01" w:rsidRDefault="00143D01" w:rsidP="00143D0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Institution</w:t>
                  </w:r>
                </w:p>
              </w:tc>
            </w:tr>
            <w:tr w:rsidR="00143D01" w:rsidTr="00143D01">
              <w:trPr>
                <w:trHeight w:val="340"/>
              </w:trPr>
              <w:tc>
                <w:tcPr>
                  <w:tcW w:w="4489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0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3D01" w:rsidTr="00143D01">
              <w:trPr>
                <w:trHeight w:val="340"/>
              </w:trPr>
              <w:tc>
                <w:tcPr>
                  <w:tcW w:w="4489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0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3D01" w:rsidTr="00143D01">
              <w:trPr>
                <w:trHeight w:val="340"/>
              </w:trPr>
              <w:tc>
                <w:tcPr>
                  <w:tcW w:w="4489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0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3D01" w:rsidTr="00143D01">
              <w:trPr>
                <w:trHeight w:val="340"/>
              </w:trPr>
              <w:tc>
                <w:tcPr>
                  <w:tcW w:w="4489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0" w:type="dxa"/>
                </w:tcPr>
                <w:p w:rsidR="00143D01" w:rsidRDefault="00143D01" w:rsidP="000C3A9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B2FBA" w:rsidRPr="00094758" w:rsidRDefault="006B2FBA" w:rsidP="000C3A91">
            <w:pPr>
              <w:rPr>
                <w:rFonts w:ascii="Arial" w:hAnsi="Arial" w:cs="Arial"/>
              </w:rPr>
            </w:pPr>
          </w:p>
        </w:tc>
      </w:tr>
      <w:tr w:rsidR="000C3A91" w:rsidRPr="00311DE0" w:rsidTr="007F3EAD">
        <w:trPr>
          <w:trHeight w:val="3733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1" w:rsidRPr="00FE36A2" w:rsidRDefault="000C3A91" w:rsidP="000C3A91">
            <w:pPr>
              <w:rPr>
                <w:rFonts w:ascii="Arial" w:hAnsi="Arial" w:cs="Arial"/>
                <w:u w:val="single"/>
              </w:rPr>
            </w:pPr>
            <w:r w:rsidRPr="00FE36A2">
              <w:rPr>
                <w:rFonts w:ascii="Arial" w:hAnsi="Arial" w:cs="Arial"/>
                <w:u w:val="single"/>
              </w:rPr>
              <w:t xml:space="preserve">Kurzbeschreibung: </w:t>
            </w:r>
          </w:p>
          <w:p w:rsidR="000C3A91" w:rsidRPr="00094758" w:rsidRDefault="000C3A91" w:rsidP="000C3A91">
            <w:pPr>
              <w:spacing w:after="120"/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rPr>
                <w:rFonts w:ascii="Arial" w:hAnsi="Arial" w:cs="Arial"/>
                <w:lang w:val="en-GB"/>
              </w:rPr>
            </w:pPr>
          </w:p>
          <w:p w:rsidR="000C3A91" w:rsidRPr="00094758" w:rsidRDefault="000C3A91" w:rsidP="000C3A91">
            <w:pPr>
              <w:tabs>
                <w:tab w:val="left" w:pos="7335"/>
              </w:tabs>
              <w:rPr>
                <w:rFonts w:ascii="Arial" w:hAnsi="Arial" w:cs="Arial"/>
                <w:lang w:val="en-GB"/>
              </w:rPr>
            </w:pPr>
          </w:p>
        </w:tc>
      </w:tr>
      <w:tr w:rsidR="000C3A91" w:rsidRPr="00311DE0" w:rsidTr="00EE076C">
        <w:trPr>
          <w:trHeight w:val="85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C8" w:rsidRDefault="000C3A91" w:rsidP="00101AB2">
            <w:pPr>
              <w:rPr>
                <w:rFonts w:ascii="Arial" w:hAnsi="Arial" w:cs="Arial"/>
                <w:lang w:val="en-GB"/>
              </w:rPr>
            </w:pPr>
            <w:proofErr w:type="spellStart"/>
            <w:r w:rsidRPr="00092B12">
              <w:rPr>
                <w:rFonts w:ascii="Arial" w:hAnsi="Arial" w:cs="Arial"/>
                <w:lang w:val="en-GB"/>
              </w:rPr>
              <w:t>Federführende</w:t>
            </w:r>
            <w:proofErr w:type="spellEnd"/>
            <w:r w:rsidRPr="00092B12">
              <w:rPr>
                <w:rFonts w:ascii="Arial" w:hAnsi="Arial" w:cs="Arial"/>
                <w:lang w:val="en-GB"/>
              </w:rPr>
              <w:t xml:space="preserve"> OE am HZB</w:t>
            </w:r>
            <w:r w:rsidR="00092B12">
              <w:rPr>
                <w:rFonts w:ascii="Arial" w:hAnsi="Arial" w:cs="Arial"/>
                <w:lang w:val="en-GB"/>
              </w:rPr>
              <w:t>:</w:t>
            </w:r>
          </w:p>
          <w:p w:rsidR="0067748E" w:rsidRPr="00092B12" w:rsidRDefault="0067748E" w:rsidP="00101AB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1" w:rsidRDefault="000C3A91" w:rsidP="00101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BESSY II-Instrument:</w:t>
            </w:r>
          </w:p>
          <w:p w:rsidR="00FF15C8" w:rsidRPr="00094758" w:rsidRDefault="00FF15C8" w:rsidP="00101AB2">
            <w:pPr>
              <w:rPr>
                <w:rFonts w:ascii="Arial" w:hAnsi="Arial" w:cs="Arial"/>
              </w:rPr>
            </w:pPr>
          </w:p>
        </w:tc>
      </w:tr>
      <w:tr w:rsidR="000C3A91" w:rsidRPr="00DD63E6" w:rsidTr="006E19C8">
        <w:trPr>
          <w:trHeight w:val="637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A91" w:rsidRPr="0067748E" w:rsidRDefault="000C3A91" w:rsidP="0067748E">
            <w:pPr>
              <w:spacing w:before="60"/>
              <w:rPr>
                <w:rFonts w:ascii="Arial" w:hAnsi="Arial" w:cs="Arial"/>
                <w:szCs w:val="22"/>
              </w:rPr>
            </w:pPr>
            <w:r w:rsidRPr="0067748E">
              <w:rPr>
                <w:rFonts w:ascii="Arial" w:hAnsi="Arial" w:cs="Arial"/>
                <w:szCs w:val="22"/>
              </w:rPr>
              <w:t xml:space="preserve">Was </w:t>
            </w:r>
            <w:r w:rsidR="00924769" w:rsidRPr="0067748E">
              <w:rPr>
                <w:rFonts w:ascii="Arial" w:hAnsi="Arial" w:cs="Arial"/>
                <w:szCs w:val="22"/>
              </w:rPr>
              <w:t>wird</w:t>
            </w:r>
            <w:r w:rsidRPr="0067748E">
              <w:rPr>
                <w:rFonts w:ascii="Arial" w:hAnsi="Arial" w:cs="Arial"/>
                <w:szCs w:val="22"/>
              </w:rPr>
              <w:t xml:space="preserve"> für die einzelnen</w:t>
            </w:r>
            <w:r w:rsidR="00924769" w:rsidRPr="0067748E">
              <w:rPr>
                <w:rFonts w:ascii="Arial" w:hAnsi="Arial" w:cs="Arial"/>
                <w:szCs w:val="22"/>
              </w:rPr>
              <w:t xml:space="preserve"> Projektpartner beantragt</w:t>
            </w:r>
            <w:r w:rsidR="00DD63E6" w:rsidRPr="0067748E">
              <w:rPr>
                <w:rFonts w:ascii="Arial" w:hAnsi="Arial" w:cs="Arial"/>
                <w:szCs w:val="22"/>
              </w:rPr>
              <w:t>?</w:t>
            </w:r>
          </w:p>
        </w:tc>
      </w:tr>
      <w:tr w:rsidR="000C3A91" w:rsidRPr="004214D8" w:rsidTr="00EE076C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A91" w:rsidRPr="00A54831" w:rsidRDefault="00A54831" w:rsidP="006E19C8">
            <w:pPr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Personalmittel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0C3A91" w:rsidRPr="00A54831">
              <w:rPr>
                <w:rFonts w:ascii="Arial" w:hAnsi="Arial" w:cs="Arial"/>
                <w:szCs w:val="22"/>
                <w:lang w:val="en-GB"/>
              </w:rPr>
              <w:t>(PJ):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A91" w:rsidRDefault="000C3A91" w:rsidP="006E19C8">
            <w:pPr>
              <w:rPr>
                <w:rFonts w:ascii="Arial" w:hAnsi="Arial" w:cs="Arial"/>
                <w:lang w:val="en-GB"/>
              </w:rPr>
            </w:pPr>
          </w:p>
          <w:p w:rsidR="006E19C8" w:rsidRPr="00094758" w:rsidRDefault="006E19C8" w:rsidP="006E19C8">
            <w:pPr>
              <w:rPr>
                <w:rFonts w:ascii="Arial" w:hAnsi="Arial" w:cs="Arial"/>
                <w:lang w:val="en-GB"/>
              </w:rPr>
            </w:pPr>
          </w:p>
        </w:tc>
      </w:tr>
      <w:tr w:rsidR="000C3A91" w:rsidRPr="004214D8" w:rsidTr="00EE076C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A91" w:rsidRPr="00A54831" w:rsidRDefault="000C3A91" w:rsidP="006E19C8">
            <w:pPr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A54831">
              <w:rPr>
                <w:rFonts w:ascii="Arial" w:hAnsi="Arial" w:cs="Arial"/>
                <w:szCs w:val="22"/>
                <w:lang w:val="en-GB"/>
              </w:rPr>
              <w:t>Sachmittel</w:t>
            </w:r>
            <w:proofErr w:type="spellEnd"/>
            <w:r w:rsidR="00901F27">
              <w:rPr>
                <w:rFonts w:ascii="Arial" w:hAnsi="Arial" w:cs="Arial"/>
                <w:szCs w:val="22"/>
                <w:lang w:val="en-GB"/>
              </w:rPr>
              <w:t xml:space="preserve"> (T€)</w:t>
            </w:r>
            <w:r w:rsidRPr="00A54831">
              <w:rPr>
                <w:rFonts w:ascii="Arial" w:hAnsi="Arial" w:cs="Arial"/>
                <w:szCs w:val="22"/>
                <w:lang w:val="en-GB"/>
              </w:rPr>
              <w:t xml:space="preserve">: 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A91" w:rsidRDefault="000C3A91" w:rsidP="006E19C8">
            <w:pPr>
              <w:rPr>
                <w:rFonts w:ascii="Arial" w:hAnsi="Arial" w:cs="Arial"/>
                <w:lang w:val="en-GB"/>
              </w:rPr>
            </w:pPr>
          </w:p>
          <w:p w:rsidR="006E19C8" w:rsidRPr="00094758" w:rsidRDefault="006E19C8" w:rsidP="006E19C8">
            <w:pPr>
              <w:rPr>
                <w:rFonts w:ascii="Arial" w:hAnsi="Arial" w:cs="Arial"/>
                <w:lang w:val="en-GB"/>
              </w:rPr>
            </w:pPr>
          </w:p>
        </w:tc>
      </w:tr>
      <w:tr w:rsidR="000C3A91" w:rsidRPr="00A54831" w:rsidTr="006E19C8">
        <w:trPr>
          <w:trHeight w:val="675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A91" w:rsidRPr="0067748E" w:rsidRDefault="000C3A91" w:rsidP="006E19C8">
            <w:pPr>
              <w:rPr>
                <w:rFonts w:ascii="Arial" w:hAnsi="Arial" w:cs="Arial"/>
                <w:szCs w:val="22"/>
              </w:rPr>
            </w:pPr>
            <w:r w:rsidRPr="0067748E">
              <w:rPr>
                <w:rFonts w:ascii="Arial" w:hAnsi="Arial" w:cs="Arial"/>
                <w:szCs w:val="22"/>
              </w:rPr>
              <w:t>Welche Eigenleistungen stellen die einzelnen Projektpartner</w:t>
            </w:r>
            <w:r w:rsidR="00924769" w:rsidRPr="0067748E">
              <w:rPr>
                <w:rFonts w:ascii="Arial" w:hAnsi="Arial" w:cs="Arial"/>
                <w:szCs w:val="22"/>
              </w:rPr>
              <w:t>?</w:t>
            </w:r>
          </w:p>
        </w:tc>
      </w:tr>
      <w:tr w:rsidR="000C3A91" w:rsidRPr="004214D8" w:rsidTr="00EE076C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A91" w:rsidRPr="00A54831" w:rsidRDefault="00A54831" w:rsidP="006E19C8">
            <w:pPr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Personalmittel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0C3A91" w:rsidRPr="00A54831">
              <w:rPr>
                <w:rFonts w:ascii="Arial" w:hAnsi="Arial" w:cs="Arial"/>
                <w:szCs w:val="22"/>
                <w:lang w:val="en-GB"/>
              </w:rPr>
              <w:t>(PJ):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A91" w:rsidRDefault="000C3A91" w:rsidP="006E19C8">
            <w:pPr>
              <w:rPr>
                <w:rFonts w:ascii="Arial" w:hAnsi="Arial" w:cs="Arial"/>
                <w:lang w:val="en-GB"/>
              </w:rPr>
            </w:pPr>
          </w:p>
          <w:p w:rsidR="006E19C8" w:rsidRPr="00094758" w:rsidRDefault="006E19C8" w:rsidP="006E19C8">
            <w:pPr>
              <w:rPr>
                <w:rFonts w:ascii="Arial" w:hAnsi="Arial" w:cs="Arial"/>
                <w:lang w:val="en-GB"/>
              </w:rPr>
            </w:pPr>
          </w:p>
        </w:tc>
      </w:tr>
      <w:tr w:rsidR="000C3A91" w:rsidRPr="0028247C" w:rsidTr="00EE076C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A91" w:rsidRPr="00A54831" w:rsidRDefault="000C3A91" w:rsidP="006E19C8">
            <w:pPr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A54831">
              <w:rPr>
                <w:rFonts w:ascii="Arial" w:hAnsi="Arial" w:cs="Arial"/>
                <w:szCs w:val="22"/>
                <w:lang w:val="en-GB"/>
              </w:rPr>
              <w:t>Sachmittel</w:t>
            </w:r>
            <w:proofErr w:type="spellEnd"/>
            <w:r w:rsidR="00901F27">
              <w:rPr>
                <w:rFonts w:ascii="Arial" w:hAnsi="Arial" w:cs="Arial"/>
                <w:szCs w:val="22"/>
                <w:lang w:val="en-GB"/>
              </w:rPr>
              <w:t xml:space="preserve"> (T€)</w:t>
            </w:r>
            <w:r w:rsidRPr="00A54831">
              <w:rPr>
                <w:rFonts w:ascii="Arial" w:hAnsi="Arial" w:cs="Arial"/>
                <w:szCs w:val="22"/>
                <w:lang w:val="en-GB"/>
              </w:rPr>
              <w:t xml:space="preserve">: 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A91" w:rsidRDefault="000C3A91" w:rsidP="006E19C8">
            <w:pPr>
              <w:rPr>
                <w:rFonts w:ascii="Arial" w:hAnsi="Arial" w:cs="Arial"/>
                <w:lang w:val="en-GB"/>
              </w:rPr>
            </w:pPr>
          </w:p>
          <w:p w:rsidR="006E19C8" w:rsidRPr="00094758" w:rsidRDefault="006E19C8" w:rsidP="006E19C8">
            <w:pPr>
              <w:rPr>
                <w:rFonts w:ascii="Arial" w:hAnsi="Arial" w:cs="Arial"/>
                <w:lang w:val="en-GB"/>
              </w:rPr>
            </w:pPr>
          </w:p>
        </w:tc>
      </w:tr>
      <w:tr w:rsidR="000C3A91" w:rsidTr="00EE076C">
        <w:trPr>
          <w:trHeight w:val="203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1" w:rsidRPr="00506440" w:rsidRDefault="005447EE" w:rsidP="00E0266A">
            <w:pPr>
              <w:spacing w:before="60"/>
              <w:rPr>
                <w:rFonts w:ascii="Arial" w:hAnsi="Arial" w:cs="Arial"/>
                <w:u w:val="single"/>
              </w:rPr>
            </w:pPr>
            <w:r w:rsidRPr="00506440">
              <w:rPr>
                <w:rFonts w:ascii="Arial" w:hAnsi="Arial" w:cs="Arial"/>
                <w:u w:val="single"/>
              </w:rPr>
              <w:t>Geplante Leistungen des HZB</w:t>
            </w:r>
            <w:r w:rsidR="00506440" w:rsidRPr="00506440">
              <w:rPr>
                <w:rFonts w:ascii="Arial" w:hAnsi="Arial" w:cs="Arial"/>
                <w:u w:val="single"/>
              </w:rPr>
              <w:t>:</w:t>
            </w:r>
          </w:p>
          <w:p w:rsidR="000C3A91" w:rsidRDefault="000C3A91" w:rsidP="000C3A91">
            <w:pPr>
              <w:rPr>
                <w:rFonts w:ascii="Arial" w:hAnsi="Arial"/>
                <w:sz w:val="20"/>
              </w:rPr>
            </w:pPr>
          </w:p>
          <w:p w:rsidR="000C3A91" w:rsidRPr="00617EBC" w:rsidRDefault="000C3A91" w:rsidP="000C3A91">
            <w:pPr>
              <w:rPr>
                <w:rFonts w:ascii="Arial" w:hAnsi="Arial"/>
                <w:sz w:val="20"/>
              </w:rPr>
            </w:pPr>
          </w:p>
        </w:tc>
      </w:tr>
    </w:tbl>
    <w:p w:rsidR="00BB7569" w:rsidRPr="00BB7569" w:rsidRDefault="00BB7569" w:rsidP="00BB7569">
      <w:pPr>
        <w:rPr>
          <w:rFonts w:ascii="Arial" w:hAnsi="Arial" w:cs="Arial"/>
        </w:rPr>
      </w:pPr>
    </w:p>
    <w:sectPr w:rsidR="00BB7569" w:rsidRPr="00BB7569" w:rsidSect="00132573">
      <w:headerReference w:type="default" r:id="rId7"/>
      <w:headerReference w:type="first" r:id="rId8"/>
      <w:pgSz w:w="11906" w:h="16838" w:code="9"/>
      <w:pgMar w:top="857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FD" w:rsidRDefault="000B2EFD" w:rsidP="00E267AC">
      <w:r>
        <w:separator/>
      </w:r>
    </w:p>
  </w:endnote>
  <w:endnote w:type="continuationSeparator" w:id="0">
    <w:p w:rsidR="000B2EFD" w:rsidRDefault="000B2EFD" w:rsidP="00E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FD" w:rsidRDefault="000B2EFD" w:rsidP="00E267AC">
      <w:r>
        <w:separator/>
      </w:r>
    </w:p>
  </w:footnote>
  <w:footnote w:type="continuationSeparator" w:id="0">
    <w:p w:rsidR="000B2EFD" w:rsidRDefault="000B2EFD" w:rsidP="00E2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6947"/>
      <w:gridCol w:w="2551"/>
    </w:tblGrid>
    <w:tr w:rsidR="00850453" w:rsidRPr="00850453" w:rsidTr="00850453">
      <w:trPr>
        <w:cantSplit/>
        <w:trHeight w:val="848"/>
      </w:trPr>
      <w:tc>
        <w:tcPr>
          <w:tcW w:w="6947" w:type="dxa"/>
          <w:shd w:val="clear" w:color="auto" w:fill="auto"/>
        </w:tcPr>
        <w:p w:rsidR="00850453" w:rsidRPr="00850453" w:rsidRDefault="00850453" w:rsidP="00850453">
          <w:pPr>
            <w:pStyle w:val="FeldinhaltAbstand"/>
            <w:rPr>
              <w:rFonts w:ascii="Arial" w:hAnsi="Arial" w:cs="Arial"/>
              <w:i/>
              <w:color w:val="365F91" w:themeColor="accent1" w:themeShade="BF"/>
              <w:szCs w:val="22"/>
            </w:rPr>
          </w:pPr>
          <w:r w:rsidRPr="00850453">
            <w:rPr>
              <w:rFonts w:ascii="Arial" w:hAnsi="Arial" w:cs="Arial"/>
              <w:i/>
              <w:color w:val="365F91" w:themeColor="accent1" w:themeShade="BF"/>
              <w:szCs w:val="22"/>
            </w:rPr>
            <w:t>Abfrage ErUm-Pro Vorhaben an BESSY II</w:t>
          </w:r>
        </w:p>
        <w:p w:rsidR="00850453" w:rsidRPr="00850453" w:rsidRDefault="00850453" w:rsidP="00850453">
          <w:pPr>
            <w:pStyle w:val="FeldinhaltAbstand"/>
            <w:rPr>
              <w:rFonts w:ascii="Arial" w:hAnsi="Arial" w:cs="Arial"/>
              <w:b/>
              <w:color w:val="365F91" w:themeColor="accent1" w:themeShade="BF"/>
              <w:sz w:val="32"/>
              <w:szCs w:val="32"/>
              <w:lang w:val="en-GB"/>
            </w:rPr>
          </w:pPr>
          <w:r w:rsidRPr="008A39A6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t>Questionnaire for ErUm-Pro proposals at BESSY II</w:t>
          </w:r>
        </w:p>
      </w:tc>
      <w:tc>
        <w:tcPr>
          <w:tcW w:w="2551" w:type="dxa"/>
          <w:shd w:val="clear" w:color="auto" w:fill="auto"/>
        </w:tcPr>
        <w:p w:rsidR="00850453" w:rsidRPr="00850453" w:rsidRDefault="00850453" w:rsidP="00850453">
          <w:pPr>
            <w:pStyle w:val="FeldinhaltAbstand"/>
            <w:jc w:val="right"/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</w:pPr>
          <w:r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t>Seite</w:t>
          </w:r>
          <w:r w:rsidR="007441C3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t>/page</w:t>
          </w:r>
          <w:r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t xml:space="preserve"> </w:t>
          </w:r>
          <w:r w:rsidRPr="00850453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fldChar w:fldCharType="begin"/>
          </w:r>
          <w:r w:rsidRPr="00850453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instrText>PAGE   \* MERGEFORMAT</w:instrText>
          </w:r>
          <w:r w:rsidRPr="00850453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fldChar w:fldCharType="separate"/>
          </w:r>
          <w:r w:rsidR="006E19C8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t>2</w:t>
          </w:r>
          <w:r w:rsidRPr="00850453">
            <w:rPr>
              <w:rFonts w:ascii="Arial" w:hAnsi="Arial" w:cs="Arial"/>
              <w:i/>
              <w:color w:val="365F91" w:themeColor="accent1" w:themeShade="BF"/>
              <w:szCs w:val="22"/>
              <w:lang w:val="en-GB"/>
            </w:rPr>
            <w:fldChar w:fldCharType="end"/>
          </w:r>
        </w:p>
      </w:tc>
    </w:tr>
  </w:tbl>
  <w:p w:rsidR="00423277" w:rsidRPr="00850453" w:rsidRDefault="00423277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2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6521"/>
      <w:gridCol w:w="2693"/>
    </w:tblGrid>
    <w:tr w:rsidR="00EB5767" w:rsidTr="00DD63E6">
      <w:trPr>
        <w:cantSplit/>
        <w:trHeight w:val="851"/>
      </w:trPr>
      <w:tc>
        <w:tcPr>
          <w:tcW w:w="6521" w:type="dxa"/>
          <w:shd w:val="clear" w:color="auto" w:fill="auto"/>
        </w:tcPr>
        <w:p w:rsidR="008A39A6" w:rsidRPr="00DD63E6" w:rsidRDefault="00EB5767" w:rsidP="00461A65">
          <w:pPr>
            <w:pStyle w:val="FeldinhaltAbstand"/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</w:pPr>
          <w:r w:rsidRPr="008A39A6"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  <w:t xml:space="preserve">Abfrage </w:t>
          </w:r>
          <w:r w:rsidR="00461A65" w:rsidRPr="008A39A6"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  <w:t xml:space="preserve">ErUm-Pro </w:t>
          </w:r>
          <w:r w:rsidR="00475B34" w:rsidRPr="008A39A6"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  <w:t>V</w:t>
          </w:r>
          <w:r w:rsidRPr="008A39A6"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  <w:t>orhaben</w:t>
          </w:r>
          <w:r w:rsidR="004C60C7"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  <w:t xml:space="preserve"> </w:t>
          </w:r>
          <w:r w:rsidR="00461A65" w:rsidRPr="008A39A6">
            <w:rPr>
              <w:rFonts w:ascii="Arial" w:hAnsi="Arial" w:cs="Arial"/>
              <w:b/>
              <w:color w:val="365F91" w:themeColor="accent1" w:themeShade="BF"/>
              <w:sz w:val="32"/>
              <w:szCs w:val="32"/>
            </w:rPr>
            <w:t>an BESSY II</w:t>
          </w:r>
        </w:p>
      </w:tc>
      <w:tc>
        <w:tcPr>
          <w:tcW w:w="2693" w:type="dxa"/>
          <w:tcBorders>
            <w:left w:val="nil"/>
          </w:tcBorders>
          <w:shd w:val="clear" w:color="auto" w:fill="auto"/>
        </w:tcPr>
        <w:p w:rsidR="00C618DA" w:rsidRPr="00C618DA" w:rsidRDefault="00461A65" w:rsidP="00D21C68">
          <w:pPr>
            <w:pStyle w:val="FeldinhaltAbstand"/>
            <w:spacing w:before="0"/>
            <w:jc w:val="right"/>
            <w:rPr>
              <w:rFonts w:ascii="Arial" w:hAnsi="Arial"/>
            </w:rPr>
          </w:pPr>
          <w:r w:rsidRPr="00461A65">
            <w:rPr>
              <w:rFonts w:ascii="Arial" w:hAnsi="Arial"/>
            </w:rPr>
            <w:drawing>
              <wp:inline distT="0" distB="0" distL="0" distR="0" wp14:anchorId="7BF6AC2C" wp14:editId="13720C52">
                <wp:extent cx="1352550" cy="547021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779" cy="54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3277" w:rsidRDefault="00423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804"/>
    <w:multiLevelType w:val="hybridMultilevel"/>
    <w:tmpl w:val="864444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8B4"/>
    <w:multiLevelType w:val="hybridMultilevel"/>
    <w:tmpl w:val="1004E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52E"/>
    <w:multiLevelType w:val="hybridMultilevel"/>
    <w:tmpl w:val="2E32B5D2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70260AD"/>
    <w:multiLevelType w:val="hybridMultilevel"/>
    <w:tmpl w:val="922E61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6DE2"/>
    <w:multiLevelType w:val="hybridMultilevel"/>
    <w:tmpl w:val="A486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1D59"/>
    <w:multiLevelType w:val="hybridMultilevel"/>
    <w:tmpl w:val="44C6F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2D9"/>
    <w:multiLevelType w:val="hybridMultilevel"/>
    <w:tmpl w:val="1B084F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6547"/>
    <w:multiLevelType w:val="hybridMultilevel"/>
    <w:tmpl w:val="D0FCF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DA2"/>
    <w:multiLevelType w:val="hybridMultilevel"/>
    <w:tmpl w:val="129896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FF"/>
    <w:rsid w:val="000078BF"/>
    <w:rsid w:val="000079B8"/>
    <w:rsid w:val="00010745"/>
    <w:rsid w:val="00025084"/>
    <w:rsid w:val="0004092F"/>
    <w:rsid w:val="00056070"/>
    <w:rsid w:val="0006297B"/>
    <w:rsid w:val="00072A14"/>
    <w:rsid w:val="000749E9"/>
    <w:rsid w:val="000758D4"/>
    <w:rsid w:val="00076AF3"/>
    <w:rsid w:val="00082140"/>
    <w:rsid w:val="00091165"/>
    <w:rsid w:val="00092B12"/>
    <w:rsid w:val="00094758"/>
    <w:rsid w:val="000A2A88"/>
    <w:rsid w:val="000B2EFD"/>
    <w:rsid w:val="000B43B6"/>
    <w:rsid w:val="000B485D"/>
    <w:rsid w:val="000C3A91"/>
    <w:rsid w:val="000C61BC"/>
    <w:rsid w:val="000D15A7"/>
    <w:rsid w:val="000E637B"/>
    <w:rsid w:val="000E7225"/>
    <w:rsid w:val="0010120C"/>
    <w:rsid w:val="00101AB2"/>
    <w:rsid w:val="00102537"/>
    <w:rsid w:val="00106713"/>
    <w:rsid w:val="00106BA7"/>
    <w:rsid w:val="00110860"/>
    <w:rsid w:val="00111AD2"/>
    <w:rsid w:val="001132B8"/>
    <w:rsid w:val="00131764"/>
    <w:rsid w:val="00132573"/>
    <w:rsid w:val="00143D01"/>
    <w:rsid w:val="00144EC3"/>
    <w:rsid w:val="00145962"/>
    <w:rsid w:val="0014750D"/>
    <w:rsid w:val="00150420"/>
    <w:rsid w:val="00154E2B"/>
    <w:rsid w:val="001634CB"/>
    <w:rsid w:val="001636D1"/>
    <w:rsid w:val="0017023D"/>
    <w:rsid w:val="001716A3"/>
    <w:rsid w:val="001842F6"/>
    <w:rsid w:val="00185D6A"/>
    <w:rsid w:val="00197516"/>
    <w:rsid w:val="001A3687"/>
    <w:rsid w:val="001B31B0"/>
    <w:rsid w:val="001C0CC0"/>
    <w:rsid w:val="001C33F9"/>
    <w:rsid w:val="001E3C5F"/>
    <w:rsid w:val="001F3EBD"/>
    <w:rsid w:val="001F740B"/>
    <w:rsid w:val="002073AB"/>
    <w:rsid w:val="0021308B"/>
    <w:rsid w:val="00232B1B"/>
    <w:rsid w:val="00235F90"/>
    <w:rsid w:val="002534EE"/>
    <w:rsid w:val="00254C8D"/>
    <w:rsid w:val="00262D9F"/>
    <w:rsid w:val="00264BD1"/>
    <w:rsid w:val="00272960"/>
    <w:rsid w:val="002805E4"/>
    <w:rsid w:val="002807B3"/>
    <w:rsid w:val="0028247C"/>
    <w:rsid w:val="00287DCA"/>
    <w:rsid w:val="00292ABC"/>
    <w:rsid w:val="00295E50"/>
    <w:rsid w:val="002A1EAF"/>
    <w:rsid w:val="002C678E"/>
    <w:rsid w:val="002D43F6"/>
    <w:rsid w:val="002F2513"/>
    <w:rsid w:val="002F6C13"/>
    <w:rsid w:val="00311DE0"/>
    <w:rsid w:val="00324A01"/>
    <w:rsid w:val="00326C8E"/>
    <w:rsid w:val="00332414"/>
    <w:rsid w:val="00333C35"/>
    <w:rsid w:val="0034091F"/>
    <w:rsid w:val="00357449"/>
    <w:rsid w:val="003578A1"/>
    <w:rsid w:val="00363430"/>
    <w:rsid w:val="00370C9B"/>
    <w:rsid w:val="00374BAA"/>
    <w:rsid w:val="003970A4"/>
    <w:rsid w:val="003B2145"/>
    <w:rsid w:val="003B281A"/>
    <w:rsid w:val="003B63CE"/>
    <w:rsid w:val="003C2C54"/>
    <w:rsid w:val="003D3B02"/>
    <w:rsid w:val="003E3891"/>
    <w:rsid w:val="003F3E7F"/>
    <w:rsid w:val="004009C2"/>
    <w:rsid w:val="00412922"/>
    <w:rsid w:val="004214D8"/>
    <w:rsid w:val="00423277"/>
    <w:rsid w:val="004505F7"/>
    <w:rsid w:val="0045679A"/>
    <w:rsid w:val="00457198"/>
    <w:rsid w:val="00461A65"/>
    <w:rsid w:val="00471D4A"/>
    <w:rsid w:val="00474346"/>
    <w:rsid w:val="00475B34"/>
    <w:rsid w:val="00484F95"/>
    <w:rsid w:val="004920EE"/>
    <w:rsid w:val="004A6534"/>
    <w:rsid w:val="004A7EB6"/>
    <w:rsid w:val="004B021E"/>
    <w:rsid w:val="004B3455"/>
    <w:rsid w:val="004C60C7"/>
    <w:rsid w:val="004D1A50"/>
    <w:rsid w:val="004E2DA9"/>
    <w:rsid w:val="004E49E2"/>
    <w:rsid w:val="004F3A22"/>
    <w:rsid w:val="004F6E3F"/>
    <w:rsid w:val="00506440"/>
    <w:rsid w:val="005210EE"/>
    <w:rsid w:val="00522397"/>
    <w:rsid w:val="00532E8C"/>
    <w:rsid w:val="00543A19"/>
    <w:rsid w:val="005447EE"/>
    <w:rsid w:val="00561BB5"/>
    <w:rsid w:val="00562332"/>
    <w:rsid w:val="00573790"/>
    <w:rsid w:val="0057750B"/>
    <w:rsid w:val="0058320A"/>
    <w:rsid w:val="005851C6"/>
    <w:rsid w:val="005A4581"/>
    <w:rsid w:val="005B3C8E"/>
    <w:rsid w:val="005C3E51"/>
    <w:rsid w:val="005D3EAA"/>
    <w:rsid w:val="005E1C51"/>
    <w:rsid w:val="005F4228"/>
    <w:rsid w:val="005F626A"/>
    <w:rsid w:val="005F7224"/>
    <w:rsid w:val="005F7D92"/>
    <w:rsid w:val="006039F0"/>
    <w:rsid w:val="00611FCF"/>
    <w:rsid w:val="0061289C"/>
    <w:rsid w:val="00616E15"/>
    <w:rsid w:val="00617EBC"/>
    <w:rsid w:val="00626E5A"/>
    <w:rsid w:val="00631EB7"/>
    <w:rsid w:val="006547AA"/>
    <w:rsid w:val="0067748E"/>
    <w:rsid w:val="0068293F"/>
    <w:rsid w:val="00685DD3"/>
    <w:rsid w:val="00687403"/>
    <w:rsid w:val="006949C6"/>
    <w:rsid w:val="00697D56"/>
    <w:rsid w:val="006A4281"/>
    <w:rsid w:val="006B2207"/>
    <w:rsid w:val="006B2FBA"/>
    <w:rsid w:val="006C098B"/>
    <w:rsid w:val="006C0AE8"/>
    <w:rsid w:val="006D06F3"/>
    <w:rsid w:val="006D4828"/>
    <w:rsid w:val="006E01DD"/>
    <w:rsid w:val="006E19C8"/>
    <w:rsid w:val="006F49BD"/>
    <w:rsid w:val="00700407"/>
    <w:rsid w:val="00706C69"/>
    <w:rsid w:val="00710741"/>
    <w:rsid w:val="0073623D"/>
    <w:rsid w:val="007404B2"/>
    <w:rsid w:val="007441C3"/>
    <w:rsid w:val="0075794A"/>
    <w:rsid w:val="00763CA7"/>
    <w:rsid w:val="00766B24"/>
    <w:rsid w:val="0077064E"/>
    <w:rsid w:val="007916CB"/>
    <w:rsid w:val="007A0D21"/>
    <w:rsid w:val="007A35F2"/>
    <w:rsid w:val="007B3D24"/>
    <w:rsid w:val="007C5B99"/>
    <w:rsid w:val="007D45DE"/>
    <w:rsid w:val="007D4924"/>
    <w:rsid w:val="007D678D"/>
    <w:rsid w:val="007E3C23"/>
    <w:rsid w:val="007E6651"/>
    <w:rsid w:val="007E7BF8"/>
    <w:rsid w:val="007F06FC"/>
    <w:rsid w:val="007F10BA"/>
    <w:rsid w:val="007F3EAD"/>
    <w:rsid w:val="007F6053"/>
    <w:rsid w:val="00802FB1"/>
    <w:rsid w:val="00810D41"/>
    <w:rsid w:val="00811965"/>
    <w:rsid w:val="0081414F"/>
    <w:rsid w:val="00827EDB"/>
    <w:rsid w:val="00836C18"/>
    <w:rsid w:val="00850453"/>
    <w:rsid w:val="00875253"/>
    <w:rsid w:val="00885EE4"/>
    <w:rsid w:val="00896460"/>
    <w:rsid w:val="008A1AC0"/>
    <w:rsid w:val="008A39A6"/>
    <w:rsid w:val="008B30D2"/>
    <w:rsid w:val="008B685E"/>
    <w:rsid w:val="008C5AC2"/>
    <w:rsid w:val="008E2C98"/>
    <w:rsid w:val="008F4B09"/>
    <w:rsid w:val="008F6351"/>
    <w:rsid w:val="008F7370"/>
    <w:rsid w:val="00901F27"/>
    <w:rsid w:val="009077B2"/>
    <w:rsid w:val="00920FD8"/>
    <w:rsid w:val="00924769"/>
    <w:rsid w:val="00930A53"/>
    <w:rsid w:val="00930F4A"/>
    <w:rsid w:val="009331AF"/>
    <w:rsid w:val="009404D1"/>
    <w:rsid w:val="0094591F"/>
    <w:rsid w:val="00947D68"/>
    <w:rsid w:val="00972C8B"/>
    <w:rsid w:val="00991209"/>
    <w:rsid w:val="00994010"/>
    <w:rsid w:val="00994419"/>
    <w:rsid w:val="009A5B41"/>
    <w:rsid w:val="009B5C2F"/>
    <w:rsid w:val="009B64FA"/>
    <w:rsid w:val="009D53A5"/>
    <w:rsid w:val="009E39E5"/>
    <w:rsid w:val="00A0414C"/>
    <w:rsid w:val="00A10FAF"/>
    <w:rsid w:val="00A1114F"/>
    <w:rsid w:val="00A117AC"/>
    <w:rsid w:val="00A20B29"/>
    <w:rsid w:val="00A22D57"/>
    <w:rsid w:val="00A2523D"/>
    <w:rsid w:val="00A31643"/>
    <w:rsid w:val="00A34D43"/>
    <w:rsid w:val="00A42ADF"/>
    <w:rsid w:val="00A54831"/>
    <w:rsid w:val="00A66984"/>
    <w:rsid w:val="00A9565C"/>
    <w:rsid w:val="00A96A40"/>
    <w:rsid w:val="00A96A7D"/>
    <w:rsid w:val="00AA639B"/>
    <w:rsid w:val="00AA74E2"/>
    <w:rsid w:val="00AB2759"/>
    <w:rsid w:val="00AC2370"/>
    <w:rsid w:val="00AD0122"/>
    <w:rsid w:val="00AD2ECB"/>
    <w:rsid w:val="00AD3002"/>
    <w:rsid w:val="00AE4633"/>
    <w:rsid w:val="00AE4F11"/>
    <w:rsid w:val="00AE5B34"/>
    <w:rsid w:val="00AE780C"/>
    <w:rsid w:val="00AF07B8"/>
    <w:rsid w:val="00AF28A6"/>
    <w:rsid w:val="00AF69CE"/>
    <w:rsid w:val="00B01D6A"/>
    <w:rsid w:val="00B1263C"/>
    <w:rsid w:val="00B20101"/>
    <w:rsid w:val="00B20999"/>
    <w:rsid w:val="00B265B8"/>
    <w:rsid w:val="00B33580"/>
    <w:rsid w:val="00B33893"/>
    <w:rsid w:val="00B368AF"/>
    <w:rsid w:val="00B405D8"/>
    <w:rsid w:val="00B51C54"/>
    <w:rsid w:val="00B657D1"/>
    <w:rsid w:val="00B65D75"/>
    <w:rsid w:val="00B664B0"/>
    <w:rsid w:val="00B67CBA"/>
    <w:rsid w:val="00B7047B"/>
    <w:rsid w:val="00B712B7"/>
    <w:rsid w:val="00B77EA8"/>
    <w:rsid w:val="00B847E2"/>
    <w:rsid w:val="00B90181"/>
    <w:rsid w:val="00BA7A4D"/>
    <w:rsid w:val="00BB7569"/>
    <w:rsid w:val="00BC4019"/>
    <w:rsid w:val="00BD38D1"/>
    <w:rsid w:val="00BD64C3"/>
    <w:rsid w:val="00BE0D3A"/>
    <w:rsid w:val="00BE62C0"/>
    <w:rsid w:val="00BF06F6"/>
    <w:rsid w:val="00BF28A9"/>
    <w:rsid w:val="00C0077D"/>
    <w:rsid w:val="00C12C74"/>
    <w:rsid w:val="00C20414"/>
    <w:rsid w:val="00C21147"/>
    <w:rsid w:val="00C245B3"/>
    <w:rsid w:val="00C33550"/>
    <w:rsid w:val="00C4492D"/>
    <w:rsid w:val="00C46809"/>
    <w:rsid w:val="00C51D65"/>
    <w:rsid w:val="00C610D6"/>
    <w:rsid w:val="00C618DA"/>
    <w:rsid w:val="00C66DF6"/>
    <w:rsid w:val="00C67B76"/>
    <w:rsid w:val="00C80F32"/>
    <w:rsid w:val="00C87EA9"/>
    <w:rsid w:val="00CA128F"/>
    <w:rsid w:val="00CB434F"/>
    <w:rsid w:val="00CC7018"/>
    <w:rsid w:val="00CC7CCC"/>
    <w:rsid w:val="00CD364E"/>
    <w:rsid w:val="00CD5F74"/>
    <w:rsid w:val="00CF371D"/>
    <w:rsid w:val="00CF6548"/>
    <w:rsid w:val="00D03826"/>
    <w:rsid w:val="00D1356B"/>
    <w:rsid w:val="00D16565"/>
    <w:rsid w:val="00D165B2"/>
    <w:rsid w:val="00D17E61"/>
    <w:rsid w:val="00D201AB"/>
    <w:rsid w:val="00D21287"/>
    <w:rsid w:val="00D21C68"/>
    <w:rsid w:val="00D3781F"/>
    <w:rsid w:val="00D42B37"/>
    <w:rsid w:val="00D44885"/>
    <w:rsid w:val="00D46512"/>
    <w:rsid w:val="00D5119A"/>
    <w:rsid w:val="00D62D65"/>
    <w:rsid w:val="00D75FD5"/>
    <w:rsid w:val="00D767EA"/>
    <w:rsid w:val="00D77F1F"/>
    <w:rsid w:val="00D85030"/>
    <w:rsid w:val="00D91C4D"/>
    <w:rsid w:val="00D91E1D"/>
    <w:rsid w:val="00D9583F"/>
    <w:rsid w:val="00DB4D2B"/>
    <w:rsid w:val="00DB7098"/>
    <w:rsid w:val="00DB743A"/>
    <w:rsid w:val="00DC7730"/>
    <w:rsid w:val="00DD4E4B"/>
    <w:rsid w:val="00DD63E6"/>
    <w:rsid w:val="00DE2C5A"/>
    <w:rsid w:val="00E014F9"/>
    <w:rsid w:val="00E0266A"/>
    <w:rsid w:val="00E04E5F"/>
    <w:rsid w:val="00E0538A"/>
    <w:rsid w:val="00E17E58"/>
    <w:rsid w:val="00E212CA"/>
    <w:rsid w:val="00E267AC"/>
    <w:rsid w:val="00E31201"/>
    <w:rsid w:val="00E32BF0"/>
    <w:rsid w:val="00E417BF"/>
    <w:rsid w:val="00E43281"/>
    <w:rsid w:val="00E50E05"/>
    <w:rsid w:val="00E609AA"/>
    <w:rsid w:val="00E77BEA"/>
    <w:rsid w:val="00E80E2F"/>
    <w:rsid w:val="00E831A1"/>
    <w:rsid w:val="00E936A2"/>
    <w:rsid w:val="00E943FF"/>
    <w:rsid w:val="00EB5767"/>
    <w:rsid w:val="00EB59F9"/>
    <w:rsid w:val="00EB5C9E"/>
    <w:rsid w:val="00EC102E"/>
    <w:rsid w:val="00EC61C0"/>
    <w:rsid w:val="00ED08F5"/>
    <w:rsid w:val="00ED5F7B"/>
    <w:rsid w:val="00EE076C"/>
    <w:rsid w:val="00EE19A8"/>
    <w:rsid w:val="00EE7F6C"/>
    <w:rsid w:val="00EF28B2"/>
    <w:rsid w:val="00F05D08"/>
    <w:rsid w:val="00F067B2"/>
    <w:rsid w:val="00F07377"/>
    <w:rsid w:val="00F11D53"/>
    <w:rsid w:val="00F213B0"/>
    <w:rsid w:val="00F2314C"/>
    <w:rsid w:val="00F3025D"/>
    <w:rsid w:val="00F34029"/>
    <w:rsid w:val="00F42882"/>
    <w:rsid w:val="00F4384E"/>
    <w:rsid w:val="00F47D55"/>
    <w:rsid w:val="00F528DA"/>
    <w:rsid w:val="00F5662D"/>
    <w:rsid w:val="00F72CA4"/>
    <w:rsid w:val="00F74601"/>
    <w:rsid w:val="00F7741A"/>
    <w:rsid w:val="00F96DF1"/>
    <w:rsid w:val="00FC2899"/>
    <w:rsid w:val="00FC393D"/>
    <w:rsid w:val="00FE36A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E5090B-C65D-44B2-BE63-08CC976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730"/>
    <w:rPr>
      <w:rFonts w:ascii="Frutiger 45 Light" w:hAnsi="Frutiger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name">
    <w:name w:val="Feldname"/>
    <w:basedOn w:val="Standard"/>
    <w:next w:val="Standard"/>
    <w:rsid w:val="00DC7730"/>
    <w:pPr>
      <w:spacing w:before="20"/>
    </w:pPr>
    <w:rPr>
      <w:noProof/>
      <w:sz w:val="16"/>
    </w:rPr>
  </w:style>
  <w:style w:type="paragraph" w:customStyle="1" w:styleId="FeldinhaltAbstand">
    <w:name w:val="Feldinhalt Abstand"/>
    <w:basedOn w:val="Standard"/>
    <w:rsid w:val="00DC7730"/>
    <w:pPr>
      <w:spacing w:before="120"/>
    </w:pPr>
    <w:rPr>
      <w:noProof/>
    </w:rPr>
  </w:style>
  <w:style w:type="paragraph" w:customStyle="1" w:styleId="Thema1">
    <w:name w:val="Thema1"/>
    <w:basedOn w:val="Standard"/>
    <w:rsid w:val="00DC7730"/>
    <w:pPr>
      <w:spacing w:before="160"/>
      <w:ind w:left="113"/>
    </w:pPr>
    <w:rPr>
      <w:b/>
    </w:rPr>
  </w:style>
  <w:style w:type="paragraph" w:customStyle="1" w:styleId="Thema2">
    <w:name w:val="Thema2"/>
    <w:basedOn w:val="Standard"/>
    <w:rsid w:val="00DC7730"/>
    <w:pPr>
      <w:spacing w:before="80"/>
      <w:ind w:left="113"/>
    </w:pPr>
    <w:rPr>
      <w:b/>
    </w:rPr>
  </w:style>
  <w:style w:type="paragraph" w:styleId="Datum">
    <w:name w:val="Date"/>
    <w:basedOn w:val="FeldinhaltAbstand"/>
    <w:link w:val="DatumZchn"/>
    <w:rsid w:val="00DC7730"/>
  </w:style>
  <w:style w:type="character" w:customStyle="1" w:styleId="DatumZchn">
    <w:name w:val="Datum Zchn"/>
    <w:link w:val="Datum"/>
    <w:semiHidden/>
    <w:rsid w:val="00324A01"/>
    <w:rPr>
      <w:rFonts w:ascii="Frutiger 45 Light" w:hAnsi="Frutiger 45 Light" w:cs="Times New Roman"/>
      <w:sz w:val="20"/>
      <w:szCs w:val="20"/>
    </w:rPr>
  </w:style>
  <w:style w:type="paragraph" w:styleId="Kopfzeile">
    <w:name w:val="header"/>
    <w:basedOn w:val="Standard"/>
    <w:link w:val="KopfzeileZchn"/>
    <w:rsid w:val="00DC77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324A01"/>
    <w:rPr>
      <w:rFonts w:ascii="Frutiger 45 Light" w:hAnsi="Frutiger 45 Light" w:cs="Times New Roman"/>
      <w:sz w:val="20"/>
      <w:szCs w:val="20"/>
    </w:rPr>
  </w:style>
  <w:style w:type="paragraph" w:styleId="Fuzeile">
    <w:name w:val="footer"/>
    <w:basedOn w:val="Standard"/>
    <w:link w:val="FuzeileZchn"/>
    <w:rsid w:val="00DC77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324A01"/>
    <w:rPr>
      <w:rFonts w:ascii="Frutiger 45 Light" w:hAnsi="Frutiger 45 Light" w:cs="Times New Roman"/>
      <w:sz w:val="20"/>
      <w:szCs w:val="20"/>
    </w:rPr>
  </w:style>
  <w:style w:type="character" w:styleId="Seitenzahl">
    <w:name w:val="page number"/>
    <w:rsid w:val="00697D56"/>
    <w:rPr>
      <w:rFonts w:cs="Times New Roman"/>
    </w:rPr>
  </w:style>
  <w:style w:type="character" w:styleId="Fett">
    <w:name w:val="Strong"/>
    <w:qFormat/>
    <w:rsid w:val="00056070"/>
    <w:rPr>
      <w:b/>
      <w:bCs/>
    </w:rPr>
  </w:style>
  <w:style w:type="paragraph" w:styleId="Listenabsatz">
    <w:name w:val="List Paragraph"/>
    <w:basedOn w:val="Standard"/>
    <w:qFormat/>
    <w:rsid w:val="006F49BD"/>
    <w:pPr>
      <w:spacing w:after="200" w:line="276" w:lineRule="auto"/>
      <w:ind w:left="708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0079B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A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78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duerr\AppData\Local\Microsoft\Windows\Temporary%20Internet%20Files\Content.Outlook\UDY5H7Y2\Template%20Deckblatt%20GfS-Vorlage%20Allgemein%202010%20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Deckblatt GfS-Vorlage Allgemein 2010 neues Logo.dot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Geschäftsführersitzung allgemein</vt:lpstr>
    </vt:vector>
  </TitlesOfParts>
  <Company>HMI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Geschäftsführersitzung allgemein</dc:title>
  <dc:creator/>
  <cp:lastModifiedBy>Dudzik, Esther</cp:lastModifiedBy>
  <cp:revision>12</cp:revision>
  <cp:lastPrinted>2012-02-14T08:50:00Z</cp:lastPrinted>
  <dcterms:created xsi:type="dcterms:W3CDTF">2024-05-13T10:45:00Z</dcterms:created>
  <dcterms:modified xsi:type="dcterms:W3CDTF">2024-05-13T12:13:00Z</dcterms:modified>
</cp:coreProperties>
</file>